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80" w:line="200" w:lineRule="atLeast"/>
        <w:ind w:left="57" w:right="560"/>
        <w:jc w:val="center"/>
        <w:textAlignment w:val="auto"/>
        <w:outlineLvl w:val="9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考勤统计表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80" w:line="200" w:lineRule="atLeast"/>
        <w:ind w:left="57" w:leftChars="27" w:right="560" w:firstLine="420" w:firstLineChars="150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部门名称（盖章）：                                                     2017年3月份</w:t>
      </w:r>
    </w:p>
    <w:tbl>
      <w:tblPr>
        <w:tblStyle w:val="4"/>
        <w:tblW w:w="13354" w:type="dxa"/>
        <w:tblInd w:w="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877"/>
        <w:gridCol w:w="785"/>
        <w:gridCol w:w="877"/>
        <w:gridCol w:w="770"/>
        <w:gridCol w:w="947"/>
        <w:gridCol w:w="877"/>
        <w:gridCol w:w="877"/>
        <w:gridCol w:w="979"/>
        <w:gridCol w:w="1597"/>
        <w:gridCol w:w="3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工号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出勤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忘记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刷卡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迟到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早退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旷工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请假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出差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部门审核的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考勤结果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11199488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张三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旷工1天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事假1天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病假2天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3月6日旷工1天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3月9日事假1天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3月22日、23日病假2天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11198678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李四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21.5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0.5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全勤</w:t>
            </w:r>
            <w:r>
              <w:rPr>
                <w:rFonts w:hint="eastAsia" w:ascii="仿宋" w:hAnsi="仿宋" w:eastAsia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</w:rPr>
              <w:t>（忘记刷卡1次、</w:t>
            </w:r>
            <w:r>
              <w:rPr>
                <w:rFonts w:ascii="仿宋" w:hAnsi="仿宋" w:eastAsia="仿宋"/>
                <w:kern w:val="0"/>
                <w:sz w:val="24"/>
              </w:rPr>
              <w:t>出差</w:t>
            </w:r>
            <w:r>
              <w:rPr>
                <w:rFonts w:hint="eastAsia" w:ascii="仿宋" w:hAnsi="仿宋" w:eastAsia="仿宋"/>
                <w:kern w:val="0"/>
                <w:sz w:val="24"/>
              </w:rPr>
              <w:t>1天）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3月9日忘记刷卡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3月20日出差1天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11199319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王五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全勤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12200499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赵六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22.5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迟到1次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00" w:lineRule="atLeast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3月30日迟到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80" w:line="200" w:lineRule="atLeast"/>
        <w:ind w:left="57" w:leftChars="27" w:right="560" w:firstLine="560" w:firstLineChars="200"/>
        <w:textAlignment w:val="auto"/>
        <w:outlineLvl w:val="9"/>
        <w:rPr>
          <w:rFonts w:hint="eastAsia" w:ascii="仿宋" w:hAnsi="仿宋" w:eastAsia="仿宋" w:cs="Arial"/>
          <w:bCs/>
          <w:color w:val="FFFFFF"/>
          <w:kern w:val="36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部门考勤员：                        部门负责人：                        上报日期：</w:t>
      </w:r>
      <w:bookmarkStart w:id="0" w:name="_GoBack"/>
      <w:bookmarkEnd w:id="0"/>
    </w:p>
    <w:sectPr>
      <w:footerReference r:id="rId3" w:type="default"/>
      <w:pgSz w:w="16838" w:h="11906" w:orient="landscape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70775"/>
    <w:rsid w:val="6D535020"/>
    <w:rsid w:val="72B7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2018-11-07T07:06:00Z</dcterms:created>
  <dc:creator>赵宏</dc:creator>
  <cp:lastModifiedBy>赵宏</cp:lastModifiedBy>
  <dcterms:modified xsi:type="dcterms:W3CDTF">2018-11-07T07:36:27Z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